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E" w:rsidRDefault="003D22EE" w:rsidP="003D22EE">
      <w:pPr>
        <w:pStyle w:val="Legenda"/>
        <w:pBdr>
          <w:bottom w:val="single" w:sz="4" w:space="1" w:color="FF0000"/>
        </w:pBdr>
        <w:jc w:val="right"/>
        <w:rPr>
          <w:rFonts w:ascii="Arial" w:hAnsi="Arial" w:cs="Arial"/>
          <w:b w:val="0"/>
          <w:color w:val="auto"/>
          <w:sz w:val="24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16D42" wp14:editId="28396C9F">
                <wp:simplePos x="0" y="0"/>
                <wp:positionH relativeFrom="column">
                  <wp:posOffset>-104775</wp:posOffset>
                </wp:positionH>
                <wp:positionV relativeFrom="paragraph">
                  <wp:posOffset>-114300</wp:posOffset>
                </wp:positionV>
                <wp:extent cx="1707515" cy="834390"/>
                <wp:effectExtent l="0" t="0" r="0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2EE" w:rsidRDefault="003D22EE" w:rsidP="003D22EE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4EB6227" wp14:editId="052160B1">
                                  <wp:extent cx="1504950" cy="742950"/>
                                  <wp:effectExtent l="19050" t="0" r="0" b="0"/>
                                  <wp:docPr id="1" name="Imagem 1" descr="Logo%20Faculdade%20Pionei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%20Faculdade%20Pionei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5pt;margin-top:-9pt;width:134.45pt;height:65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" stroked="f">
                <v:textbox style="mso-fit-shape-to-text:t">
                  <w:txbxContent>
                    <w:p w:rsidR="003D22EE" w:rsidRDefault="003D22EE" w:rsidP="003D22EE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4EB6227" wp14:editId="052160B1">
                            <wp:extent cx="1504950" cy="742950"/>
                            <wp:effectExtent l="19050" t="0" r="0" b="0"/>
                            <wp:docPr id="1" name="Imagem 1" descr="Logo%20Faculdade%20Pionei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%20Faculdade%20Pionei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smartTag w:uri="schemas-houaiss/acao" w:element="dm">
        <w:r>
          <w:rPr>
            <w:rFonts w:ascii="Arial" w:hAnsi="Arial" w:cs="Arial"/>
            <w:b w:val="0"/>
            <w:color w:val="auto"/>
            <w:sz w:val="24"/>
          </w:rPr>
          <w:t>Faculdade</w:t>
        </w:r>
      </w:smartTag>
      <w:r>
        <w:rPr>
          <w:rFonts w:ascii="Arial" w:hAnsi="Arial" w:cs="Arial"/>
          <w:b w:val="0"/>
          <w:color w:val="auto"/>
          <w:sz w:val="24"/>
        </w:rPr>
        <w:t xml:space="preserve"> </w:t>
      </w:r>
      <w:smartTag w:uri="schemas-houaiss/mini" w:element="verbetes">
        <w:r>
          <w:rPr>
            <w:rFonts w:ascii="Arial" w:hAnsi="Arial" w:cs="Arial"/>
            <w:b w:val="0"/>
            <w:color w:val="auto"/>
            <w:sz w:val="24"/>
          </w:rPr>
          <w:t>Batista</w:t>
        </w:r>
      </w:smartTag>
      <w:r>
        <w:rPr>
          <w:rFonts w:ascii="Arial" w:hAnsi="Arial" w:cs="Arial"/>
          <w:b w:val="0"/>
          <w:color w:val="auto"/>
          <w:sz w:val="24"/>
        </w:rPr>
        <w:t xml:space="preserve"> </w:t>
      </w:r>
      <w:smartTag w:uri="schemas-houaiss/mini" w:element="verbetes">
        <w:r>
          <w:rPr>
            <w:rFonts w:ascii="Arial" w:hAnsi="Arial" w:cs="Arial"/>
            <w:b w:val="0"/>
            <w:color w:val="auto"/>
            <w:sz w:val="24"/>
          </w:rPr>
          <w:t>Pioneira</w:t>
        </w:r>
      </w:smartTag>
    </w:p>
    <w:p w:rsidR="003D22EE" w:rsidRPr="00AE0E55" w:rsidRDefault="003D22EE" w:rsidP="003D22EE">
      <w:pPr>
        <w:spacing w:before="40"/>
        <w:jc w:val="right"/>
        <w:rPr>
          <w:rFonts w:ascii="Arial" w:hAnsi="Arial" w:cs="Arial"/>
          <w:sz w:val="14"/>
        </w:rPr>
      </w:pPr>
      <w:r w:rsidRPr="00AE0E55">
        <w:rPr>
          <w:rFonts w:ascii="Arial" w:hAnsi="Arial" w:cs="Arial"/>
          <w:sz w:val="14"/>
        </w:rPr>
        <w:t xml:space="preserve">Dr. Pestana, 1021, Ijuí, RS - 98700-000 - (55) 3332-2205 - </w:t>
      </w:r>
      <w:hyperlink r:id="rId6" w:history="1">
        <w:r w:rsidRPr="00FE03E3">
          <w:rPr>
            <w:rStyle w:val="Hyperlink"/>
            <w:rFonts w:ascii="Arial" w:hAnsi="Arial" w:cs="Arial"/>
            <w:sz w:val="14"/>
          </w:rPr>
          <w:t>faculdade@batistapioneira.edu.br</w:t>
        </w:r>
      </w:hyperlink>
      <w:r w:rsidRPr="00AE0E55">
        <w:rPr>
          <w:rFonts w:ascii="Arial" w:hAnsi="Arial" w:cs="Arial"/>
          <w:sz w:val="14"/>
        </w:rPr>
        <w:t xml:space="preserve"> </w:t>
      </w:r>
    </w:p>
    <w:p w:rsidR="003D22EE" w:rsidRPr="00AE0E55" w:rsidRDefault="003D22EE" w:rsidP="003D22EE">
      <w:pPr>
        <w:spacing w:before="40"/>
        <w:jc w:val="right"/>
        <w:rPr>
          <w:rFonts w:ascii="Arial" w:hAnsi="Arial" w:cs="Arial"/>
          <w:sz w:val="14"/>
        </w:rPr>
      </w:pPr>
      <w:r w:rsidRPr="00AE0E55">
        <w:rPr>
          <w:rFonts w:ascii="Arial" w:hAnsi="Arial" w:cs="Arial"/>
          <w:sz w:val="14"/>
        </w:rPr>
        <w:t xml:space="preserve">Instituição Credenciada </w:t>
      </w:r>
      <w:r>
        <w:rPr>
          <w:rFonts w:ascii="Arial" w:hAnsi="Arial" w:cs="Arial"/>
          <w:sz w:val="14"/>
        </w:rPr>
        <w:t>n</w:t>
      </w:r>
      <w:r w:rsidRPr="00AE0E55">
        <w:rPr>
          <w:rFonts w:ascii="Arial" w:hAnsi="Arial" w:cs="Arial"/>
          <w:sz w:val="14"/>
        </w:rPr>
        <w:t>o MEC</w:t>
      </w:r>
      <w:r>
        <w:rPr>
          <w:rFonts w:ascii="Arial" w:hAnsi="Arial" w:cs="Arial"/>
          <w:sz w:val="14"/>
        </w:rPr>
        <w:t xml:space="preserve"> pela</w:t>
      </w:r>
      <w:r w:rsidRPr="00AE0E55">
        <w:rPr>
          <w:rFonts w:ascii="Arial" w:hAnsi="Arial" w:cs="Arial"/>
          <w:sz w:val="14"/>
        </w:rPr>
        <w:t xml:space="preserve"> Portaria 1.478 de 04/12/2008</w:t>
      </w:r>
    </w:p>
    <w:p w:rsidR="003D22EE" w:rsidRPr="00AE0E55" w:rsidRDefault="003D22EE" w:rsidP="003D22EE">
      <w:pPr>
        <w:spacing w:before="40"/>
        <w:jc w:val="right"/>
        <w:rPr>
          <w:rFonts w:ascii="Arial" w:hAnsi="Arial" w:cs="Arial"/>
          <w:sz w:val="14"/>
        </w:rPr>
      </w:pPr>
      <w:r w:rsidRPr="00AE0E55">
        <w:rPr>
          <w:rFonts w:ascii="Arial" w:hAnsi="Arial" w:cs="Arial"/>
          <w:sz w:val="14"/>
        </w:rPr>
        <w:t>Bacharel em Teologia Autorizado</w:t>
      </w:r>
      <w:r>
        <w:rPr>
          <w:rFonts w:ascii="Arial" w:hAnsi="Arial" w:cs="Arial"/>
          <w:sz w:val="14"/>
        </w:rPr>
        <w:t xml:space="preserve"> pela</w:t>
      </w:r>
      <w:r w:rsidRPr="00AE0E55">
        <w:rPr>
          <w:rFonts w:ascii="Arial" w:hAnsi="Arial" w:cs="Arial"/>
          <w:sz w:val="14"/>
        </w:rPr>
        <w:t xml:space="preserve"> Portaria 1.028 de 05/12/2008</w:t>
      </w:r>
    </w:p>
    <w:p w:rsidR="00FA13B3" w:rsidRDefault="00FA13B3"/>
    <w:p w:rsidR="004233EB" w:rsidRDefault="004233EB"/>
    <w:p w:rsidR="00E318F5" w:rsidRDefault="00E318F5"/>
    <w:p w:rsidR="00E318F5" w:rsidRPr="00E318F5" w:rsidRDefault="00E318F5" w:rsidP="00E318F5">
      <w:pPr>
        <w:jc w:val="center"/>
        <w:rPr>
          <w:b/>
          <w:sz w:val="40"/>
        </w:rPr>
      </w:pPr>
      <w:r w:rsidRPr="00E318F5">
        <w:rPr>
          <w:b/>
          <w:sz w:val="40"/>
        </w:rPr>
        <w:t>PROVA DE TEOLOGIA SISTEMÁTICA</w:t>
      </w:r>
    </w:p>
    <w:p w:rsidR="00E318F5" w:rsidRDefault="00E318F5"/>
    <w:p w:rsidR="00E318F5" w:rsidRDefault="00E318F5">
      <w:r>
        <w:t>Nome: __________________________________________________________  Nota: __________</w:t>
      </w:r>
    </w:p>
    <w:p w:rsidR="00383245" w:rsidRDefault="00383245" w:rsidP="00383245">
      <w:pPr>
        <w:rPr>
          <w:lang w:val="it-IT"/>
        </w:rPr>
      </w:pPr>
    </w:p>
    <w:p w:rsidR="00766B19" w:rsidRDefault="00E318F5" w:rsidP="00E318F5">
      <w:pPr>
        <w:jc w:val="both"/>
      </w:pPr>
      <w:r w:rsidRPr="00E318F5">
        <w:rPr>
          <w:i/>
        </w:rPr>
        <w:t>Observação</w:t>
      </w:r>
      <w:r>
        <w:t xml:space="preserve">: a prova pode ser feita com consulta ao material passado em aula ou a outros livros. Pressupõe-se </w:t>
      </w:r>
      <w:r>
        <w:rPr>
          <w:b/>
        </w:rPr>
        <w:t>pesquisa e reflexão</w:t>
      </w:r>
      <w:r>
        <w:t>, e não cópia do conteúdo passado. As respostas devem refletir a análise dos assuntos estudados e suficiente base bíblica para comprovar as posições.</w:t>
      </w:r>
    </w:p>
    <w:p w:rsidR="00E318F5" w:rsidRDefault="00E318F5" w:rsidP="00E318F5">
      <w:pPr>
        <w:jc w:val="both"/>
      </w:pPr>
    </w:p>
    <w:p w:rsidR="00E318F5" w:rsidRDefault="00E318F5" w:rsidP="00B90ECF">
      <w:pPr>
        <w:ind w:left="284" w:hanging="284"/>
        <w:jc w:val="both"/>
      </w:pPr>
      <w:r>
        <w:t xml:space="preserve">1) Defina o termo </w:t>
      </w:r>
      <w:proofErr w:type="spellStart"/>
      <w:r w:rsidRPr="00E318F5">
        <w:rPr>
          <w:i/>
        </w:rPr>
        <w:t>ekklesia</w:t>
      </w:r>
      <w:proofErr w:type="spellEnd"/>
      <w:r w:rsidR="00B90ECF">
        <w:t xml:space="preserve"> (termos bíblicos, diferença entre</w:t>
      </w:r>
      <w:r>
        <w:t xml:space="preserve"> igreja local </w:t>
      </w:r>
      <w:r w:rsidR="00B90ECF">
        <w:t xml:space="preserve">e igreja universal, figuras que ilustram, </w:t>
      </w:r>
      <w:proofErr w:type="spellStart"/>
      <w:r w:rsidR="00B90ECF">
        <w:t>etc</w:t>
      </w:r>
      <w:proofErr w:type="spellEnd"/>
      <w:r w:rsidR="00B90ECF">
        <w:t>)</w:t>
      </w:r>
    </w:p>
    <w:p w:rsidR="00E318F5" w:rsidRDefault="00B90ECF" w:rsidP="00B90ECF">
      <w:pPr>
        <w:ind w:left="284" w:hanging="284"/>
        <w:jc w:val="both"/>
      </w:pPr>
      <w:r>
        <w:t>2</w:t>
      </w:r>
      <w:r w:rsidR="00E318F5">
        <w:t>) Comente a frase: “A igreja é o Reino de Deus!” (defenda, refute, explique, esclareça...)</w:t>
      </w:r>
    </w:p>
    <w:p w:rsidR="00E318F5" w:rsidRDefault="00B90ECF" w:rsidP="00B90ECF">
      <w:pPr>
        <w:ind w:left="284" w:hanging="284"/>
        <w:jc w:val="both"/>
      </w:pPr>
      <w:r>
        <w:t>3</w:t>
      </w:r>
      <w:r w:rsidR="00E318F5">
        <w:t>) Como deve ser a relação entre a Igreja e o Estado?</w:t>
      </w:r>
      <w:r>
        <w:t xml:space="preserve"> Quando e onde deve haver alguma relação e quando e onde não deve haver relação?</w:t>
      </w:r>
    </w:p>
    <w:p w:rsidR="00E318F5" w:rsidRDefault="00B90ECF" w:rsidP="00B90ECF">
      <w:pPr>
        <w:ind w:left="284" w:hanging="284"/>
        <w:jc w:val="both"/>
      </w:pPr>
      <w:r>
        <w:t>4</w:t>
      </w:r>
      <w:r w:rsidR="00E318F5">
        <w:t>) Qual é a missão da Igreja (funções)?</w:t>
      </w:r>
    </w:p>
    <w:p w:rsidR="001C53D9" w:rsidRDefault="00B90ECF" w:rsidP="00B90ECF">
      <w:pPr>
        <w:ind w:left="284" w:hanging="284"/>
        <w:jc w:val="both"/>
      </w:pPr>
      <w:r>
        <w:t>5</w:t>
      </w:r>
      <w:r w:rsidR="001C53D9">
        <w:t>) Posicione-se quanto e forma de governo da igreja e defenda sua posição.</w:t>
      </w:r>
    </w:p>
    <w:p w:rsidR="008C0C83" w:rsidRDefault="00B90ECF" w:rsidP="00B90ECF">
      <w:pPr>
        <w:ind w:left="284" w:hanging="284"/>
        <w:jc w:val="both"/>
      </w:pPr>
      <w:r>
        <w:t>6</w:t>
      </w:r>
      <w:r w:rsidR="008C0C83">
        <w:t xml:space="preserve">) </w:t>
      </w:r>
      <w:r>
        <w:t xml:space="preserve">Quais são os oficiais da igreja </w:t>
      </w:r>
      <w:r w:rsidR="0090339E">
        <w:t>(</w:t>
      </w:r>
      <w:r w:rsidR="00FC171B">
        <w:t>conceito</w:t>
      </w:r>
      <w:r>
        <w:t>s</w:t>
      </w:r>
      <w:r w:rsidR="00FC171B">
        <w:t xml:space="preserve">, </w:t>
      </w:r>
      <w:r w:rsidR="007C0B44">
        <w:t xml:space="preserve">funções, ordenação, </w:t>
      </w:r>
      <w:r>
        <w:t xml:space="preserve">qualificações, </w:t>
      </w:r>
      <w:proofErr w:type="spellStart"/>
      <w:r w:rsidR="007C0B44">
        <w:t>etc</w:t>
      </w:r>
      <w:proofErr w:type="spellEnd"/>
      <w:r w:rsidR="007C0B44">
        <w:t>)</w:t>
      </w:r>
      <w:r w:rsidR="008C0C83">
        <w:t>.</w:t>
      </w:r>
    </w:p>
    <w:p w:rsidR="008C0C83" w:rsidRDefault="00B90ECF" w:rsidP="00B90ECF">
      <w:pPr>
        <w:ind w:left="284" w:hanging="284"/>
        <w:jc w:val="both"/>
      </w:pPr>
      <w:r>
        <w:t>7</w:t>
      </w:r>
      <w:r w:rsidR="008C0C83">
        <w:t>) Quais são as formas de filiação e desfiliação na igreja? Explique cada uma.</w:t>
      </w:r>
    </w:p>
    <w:p w:rsidR="008C0C83" w:rsidRDefault="00B90ECF" w:rsidP="00B90ECF">
      <w:pPr>
        <w:ind w:left="284" w:hanging="284"/>
        <w:jc w:val="both"/>
      </w:pPr>
      <w:r>
        <w:t>8</w:t>
      </w:r>
      <w:r w:rsidR="008C0C83">
        <w:t>) Como deve ser executada a disciplina na igreja? Comente.</w:t>
      </w:r>
    </w:p>
    <w:p w:rsidR="008C0C83" w:rsidRDefault="00B90ECF" w:rsidP="00B90ECF">
      <w:pPr>
        <w:ind w:left="284" w:hanging="284"/>
        <w:jc w:val="both"/>
      </w:pPr>
      <w:r>
        <w:t>9</w:t>
      </w:r>
      <w:r w:rsidR="008C0C83">
        <w:t xml:space="preserve">) Qual o significado da ceia e de que forma Cristo está presente na mesma? </w:t>
      </w:r>
      <w:r>
        <w:t>Como deve ser o ritual/cerimônia da mesma</w:t>
      </w:r>
      <w:r w:rsidR="008C0C83">
        <w:t>? (</w:t>
      </w:r>
      <w:r w:rsidR="0090339E">
        <w:t>elementos, forma, ministrador, etc.)</w:t>
      </w:r>
    </w:p>
    <w:p w:rsidR="0090339E" w:rsidRDefault="0090339E" w:rsidP="00B90ECF">
      <w:pPr>
        <w:ind w:left="284" w:hanging="284"/>
        <w:jc w:val="both"/>
      </w:pPr>
      <w:r>
        <w:t>1</w:t>
      </w:r>
      <w:r w:rsidR="00B90ECF">
        <w:t>0</w:t>
      </w:r>
      <w:r>
        <w:t>) Posicione-se quanto às concepções do batismo e justifique.</w:t>
      </w:r>
      <w:r w:rsidR="00B90ECF">
        <w:t xml:space="preserve"> </w:t>
      </w:r>
      <w:r>
        <w:t>Qual o significado do batismo?</w:t>
      </w:r>
      <w:r w:rsidR="00B90ECF">
        <w:t xml:space="preserve"> </w:t>
      </w:r>
      <w:r>
        <w:t xml:space="preserve">Como deve ser a cerimônia/ritual do batismo? (forma, ministrante, batizando, necessidade, </w:t>
      </w:r>
      <w:proofErr w:type="spellStart"/>
      <w:r>
        <w:t>etc</w:t>
      </w:r>
      <w:proofErr w:type="spellEnd"/>
      <w:r>
        <w:t xml:space="preserve">). </w:t>
      </w:r>
    </w:p>
    <w:p w:rsidR="00B90ECF" w:rsidRDefault="00B90ECF" w:rsidP="00B90ECF">
      <w:pPr>
        <w:ind w:left="284" w:hanging="284"/>
        <w:jc w:val="both"/>
      </w:pPr>
    </w:p>
    <w:p w:rsidR="00B90ECF" w:rsidRDefault="00B90ECF" w:rsidP="00B90ECF">
      <w:pPr>
        <w:ind w:left="284" w:hanging="284"/>
        <w:jc w:val="both"/>
      </w:pPr>
    </w:p>
    <w:p w:rsidR="00B90ECF" w:rsidRPr="00B90ECF" w:rsidRDefault="00B90ECF" w:rsidP="00B90ECF">
      <w:pPr>
        <w:ind w:left="284" w:hanging="284"/>
        <w:jc w:val="center"/>
        <w:rPr>
          <w:b/>
        </w:rPr>
      </w:pPr>
      <w:r w:rsidRPr="00B90ECF">
        <w:rPr>
          <w:b/>
        </w:rPr>
        <w:t>Entrega da prova 0</w:t>
      </w:r>
      <w:r w:rsidR="003D22EE">
        <w:rPr>
          <w:b/>
        </w:rPr>
        <w:t>5</w:t>
      </w:r>
      <w:r w:rsidRPr="00B90ECF">
        <w:rPr>
          <w:b/>
        </w:rPr>
        <w:t>/1</w:t>
      </w:r>
      <w:r w:rsidR="003D22EE">
        <w:rPr>
          <w:b/>
        </w:rPr>
        <w:t>1</w:t>
      </w:r>
      <w:r w:rsidRPr="00B90ECF">
        <w:rPr>
          <w:b/>
        </w:rPr>
        <w:t>/201</w:t>
      </w:r>
      <w:r w:rsidR="006C08D9">
        <w:rPr>
          <w:b/>
        </w:rPr>
        <w:t>2</w:t>
      </w:r>
      <w:bookmarkStart w:id="0" w:name="_GoBack"/>
      <w:bookmarkEnd w:id="0"/>
    </w:p>
    <w:sectPr w:rsidR="00B90ECF" w:rsidRPr="00B90ECF" w:rsidSect="000C6671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5"/>
    <w:rsid w:val="0004283B"/>
    <w:rsid w:val="000C6671"/>
    <w:rsid w:val="00162CC1"/>
    <w:rsid w:val="001C53D9"/>
    <w:rsid w:val="001D4358"/>
    <w:rsid w:val="002475D8"/>
    <w:rsid w:val="002D7B26"/>
    <w:rsid w:val="00383245"/>
    <w:rsid w:val="00384D06"/>
    <w:rsid w:val="003D22EE"/>
    <w:rsid w:val="004233EB"/>
    <w:rsid w:val="00425441"/>
    <w:rsid w:val="005A28DB"/>
    <w:rsid w:val="005D0606"/>
    <w:rsid w:val="00610296"/>
    <w:rsid w:val="006C08D9"/>
    <w:rsid w:val="00725ADC"/>
    <w:rsid w:val="00766B19"/>
    <w:rsid w:val="007C0B44"/>
    <w:rsid w:val="007D1AA1"/>
    <w:rsid w:val="008900D0"/>
    <w:rsid w:val="008C0C83"/>
    <w:rsid w:val="0090339E"/>
    <w:rsid w:val="00941F2A"/>
    <w:rsid w:val="00B13FAC"/>
    <w:rsid w:val="00B90ECF"/>
    <w:rsid w:val="00E318F5"/>
    <w:rsid w:val="00FA13B3"/>
    <w:rsid w:val="00F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0D0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8900D0"/>
    <w:pPr>
      <w:pageBreakBefore/>
      <w:spacing w:before="240" w:after="60" w:line="360" w:lineRule="auto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8900D0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8900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8900D0"/>
    <w:pPr>
      <w:keepNext/>
      <w:spacing w:before="240"/>
      <w:ind w:left="1701"/>
      <w:outlineLvl w:val="3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Corpodetexto"/>
    <w:rsid w:val="008900D0"/>
    <w:pPr>
      <w:spacing w:before="240" w:after="0" w:line="360" w:lineRule="auto"/>
      <w:jc w:val="both"/>
    </w:pPr>
  </w:style>
  <w:style w:type="paragraph" w:styleId="Corpodetexto">
    <w:name w:val="Body Text"/>
    <w:basedOn w:val="Normal"/>
    <w:rsid w:val="008900D0"/>
    <w:pPr>
      <w:spacing w:after="120"/>
    </w:pPr>
  </w:style>
  <w:style w:type="paragraph" w:customStyle="1" w:styleId="ReferBibliogr">
    <w:name w:val="Refer. Bibliogr."/>
    <w:basedOn w:val="Normal"/>
    <w:rsid w:val="008900D0"/>
    <w:pPr>
      <w:autoSpaceDE w:val="0"/>
      <w:autoSpaceDN w:val="0"/>
      <w:adjustRightInd w:val="0"/>
      <w:spacing w:before="240"/>
    </w:pPr>
    <w:rPr>
      <w:color w:val="000000"/>
      <w:szCs w:val="26"/>
    </w:rPr>
  </w:style>
  <w:style w:type="paragraph" w:styleId="Citao">
    <w:name w:val="Quote"/>
    <w:basedOn w:val="Normal"/>
    <w:next w:val="Normal"/>
    <w:qFormat/>
    <w:rsid w:val="008900D0"/>
    <w:pPr>
      <w:ind w:left="1134"/>
      <w:jc w:val="both"/>
    </w:pPr>
    <w:rPr>
      <w:sz w:val="22"/>
    </w:rPr>
  </w:style>
  <w:style w:type="paragraph" w:customStyle="1" w:styleId="Estilo1">
    <w:name w:val="Estilo1"/>
    <w:basedOn w:val="Ttulo3"/>
    <w:autoRedefine/>
    <w:rsid w:val="008900D0"/>
    <w:pPr>
      <w:spacing w:after="0" w:line="360" w:lineRule="auto"/>
      <w:ind w:left="1418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qFormat/>
    <w:rsid w:val="008900D0"/>
    <w:rPr>
      <w:rFonts w:ascii="Arial Rounded MT Bold" w:hAnsi="Arial Rounded MT Bold"/>
      <w:b/>
      <w:smallCaps/>
      <w:color w:val="FF0000"/>
      <w:w w:val="150"/>
      <w:sz w:val="26"/>
      <w:szCs w:val="20"/>
    </w:rPr>
  </w:style>
  <w:style w:type="paragraph" w:styleId="Textodebalo">
    <w:name w:val="Balloon Text"/>
    <w:basedOn w:val="Normal"/>
    <w:link w:val="TextodebaloChar"/>
    <w:rsid w:val="00E31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18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8F5"/>
    <w:pPr>
      <w:ind w:left="720"/>
      <w:contextualSpacing/>
    </w:pPr>
  </w:style>
  <w:style w:type="character" w:styleId="Hyperlink">
    <w:name w:val="Hyperlink"/>
    <w:basedOn w:val="Fontepargpadro"/>
    <w:rsid w:val="003D22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0D0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8900D0"/>
    <w:pPr>
      <w:pageBreakBefore/>
      <w:spacing w:before="240" w:after="60" w:line="360" w:lineRule="auto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8900D0"/>
    <w:pPr>
      <w:keepNext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rsid w:val="008900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autoRedefine/>
    <w:qFormat/>
    <w:rsid w:val="008900D0"/>
    <w:pPr>
      <w:keepNext/>
      <w:spacing w:before="240"/>
      <w:ind w:left="1701"/>
      <w:outlineLvl w:val="3"/>
    </w:pPr>
    <w:rPr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basedOn w:val="Corpodetexto"/>
    <w:rsid w:val="008900D0"/>
    <w:pPr>
      <w:spacing w:before="240" w:after="0" w:line="360" w:lineRule="auto"/>
      <w:jc w:val="both"/>
    </w:pPr>
  </w:style>
  <w:style w:type="paragraph" w:styleId="Corpodetexto">
    <w:name w:val="Body Text"/>
    <w:basedOn w:val="Normal"/>
    <w:rsid w:val="008900D0"/>
    <w:pPr>
      <w:spacing w:after="120"/>
    </w:pPr>
  </w:style>
  <w:style w:type="paragraph" w:customStyle="1" w:styleId="ReferBibliogr">
    <w:name w:val="Refer. Bibliogr."/>
    <w:basedOn w:val="Normal"/>
    <w:rsid w:val="008900D0"/>
    <w:pPr>
      <w:autoSpaceDE w:val="0"/>
      <w:autoSpaceDN w:val="0"/>
      <w:adjustRightInd w:val="0"/>
      <w:spacing w:before="240"/>
    </w:pPr>
    <w:rPr>
      <w:color w:val="000000"/>
      <w:szCs w:val="26"/>
    </w:rPr>
  </w:style>
  <w:style w:type="paragraph" w:styleId="Citao">
    <w:name w:val="Quote"/>
    <w:basedOn w:val="Normal"/>
    <w:next w:val="Normal"/>
    <w:qFormat/>
    <w:rsid w:val="008900D0"/>
    <w:pPr>
      <w:ind w:left="1134"/>
      <w:jc w:val="both"/>
    </w:pPr>
    <w:rPr>
      <w:sz w:val="22"/>
    </w:rPr>
  </w:style>
  <w:style w:type="paragraph" w:customStyle="1" w:styleId="Estilo1">
    <w:name w:val="Estilo1"/>
    <w:basedOn w:val="Ttulo3"/>
    <w:autoRedefine/>
    <w:rsid w:val="008900D0"/>
    <w:pPr>
      <w:spacing w:after="0" w:line="360" w:lineRule="auto"/>
      <w:ind w:left="1418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qFormat/>
    <w:rsid w:val="008900D0"/>
    <w:rPr>
      <w:rFonts w:ascii="Arial Rounded MT Bold" w:hAnsi="Arial Rounded MT Bold"/>
      <w:b/>
      <w:smallCaps/>
      <w:color w:val="FF0000"/>
      <w:w w:val="150"/>
      <w:sz w:val="26"/>
      <w:szCs w:val="20"/>
    </w:rPr>
  </w:style>
  <w:style w:type="paragraph" w:styleId="Textodebalo">
    <w:name w:val="Balloon Text"/>
    <w:basedOn w:val="Normal"/>
    <w:link w:val="TextodebaloChar"/>
    <w:rsid w:val="00E31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318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8F5"/>
    <w:pPr>
      <w:ind w:left="720"/>
      <w:contextualSpacing/>
    </w:pPr>
  </w:style>
  <w:style w:type="character" w:styleId="Hyperlink">
    <w:name w:val="Hyperlink"/>
    <w:basedOn w:val="Fontepargpadro"/>
    <w:rsid w:val="003D2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culdade@batistapioneira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Faculdade%20Batista%20Pionei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Faculdade Batista Pioneira</Template>
  <TotalTime>6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BATISTA PIONEIRA</vt:lpstr>
    </vt:vector>
  </TitlesOfParts>
  <Company>Particular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BATISTA PIONEIRA</dc:title>
  <dc:creator>Claiton André Kunz</dc:creator>
  <cp:lastModifiedBy>User</cp:lastModifiedBy>
  <cp:revision>4</cp:revision>
  <cp:lastPrinted>2007-09-19T17:35:00Z</cp:lastPrinted>
  <dcterms:created xsi:type="dcterms:W3CDTF">2012-10-23T02:51:00Z</dcterms:created>
  <dcterms:modified xsi:type="dcterms:W3CDTF">2012-10-23T02:57:00Z</dcterms:modified>
</cp:coreProperties>
</file>