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F5" w:rsidRPr="00B706F5" w:rsidRDefault="00B706F5" w:rsidP="00B706F5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36"/>
        </w:rPr>
      </w:pPr>
      <w:bookmarkStart w:id="0" w:name="_GoBack"/>
      <w:bookmarkEnd w:id="0"/>
      <w:r w:rsidRPr="00B706F5">
        <w:rPr>
          <w:rFonts w:asciiTheme="minorHAnsi" w:hAnsiTheme="minorHAnsi" w:cstheme="minorHAnsi"/>
          <w:b/>
          <w:bCs/>
          <w:sz w:val="36"/>
        </w:rPr>
        <w:t>REQUERIMENTO</w:t>
      </w:r>
    </w:p>
    <w:p w:rsidR="00B706F5" w:rsidRPr="00B706F5" w:rsidRDefault="00B706F5" w:rsidP="00B706F5">
      <w:pPr>
        <w:spacing w:before="60" w:after="60" w:line="360" w:lineRule="auto"/>
        <w:jc w:val="both"/>
        <w:rPr>
          <w:rFonts w:asciiTheme="minorHAnsi" w:hAnsiTheme="minorHAnsi" w:cstheme="minorHAnsi"/>
          <w:bCs/>
        </w:rPr>
      </w:pPr>
      <w:r w:rsidRPr="00B706F5">
        <w:rPr>
          <w:rFonts w:asciiTheme="minorHAnsi" w:hAnsiTheme="minorHAnsi" w:cstheme="minorHAnsi"/>
          <w:bCs/>
        </w:rPr>
        <w:t>Requerente: ____________________________________________________________________</w:t>
      </w:r>
    </w:p>
    <w:p w:rsidR="00B706F5" w:rsidRPr="00B706F5" w:rsidRDefault="00B706F5" w:rsidP="00B706F5">
      <w:pPr>
        <w:spacing w:before="30" w:after="30"/>
        <w:jc w:val="both"/>
        <w:rPr>
          <w:rFonts w:asciiTheme="minorHAnsi" w:hAnsiTheme="minorHAnsi" w:cstheme="minorHAnsi"/>
          <w:b/>
          <w:bCs/>
        </w:rPr>
      </w:pPr>
      <w:r w:rsidRPr="00B706F5">
        <w:rPr>
          <w:rFonts w:asciiTheme="minorHAnsi" w:hAnsiTheme="minorHAnsi" w:cstheme="minorHAnsi"/>
          <w:b/>
          <w:bCs/>
        </w:rPr>
        <w:t>Vem requerer:</w:t>
      </w:r>
    </w:p>
    <w:p w:rsidR="00785F97" w:rsidRPr="00B706F5" w:rsidRDefault="00785F97" w:rsidP="00785F97">
      <w:pPr>
        <w:spacing w:before="30" w:after="30"/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>(   ) Atestado de matrícula</w:t>
      </w:r>
    </w:p>
    <w:p w:rsidR="00785F97" w:rsidRPr="00B706F5" w:rsidRDefault="00785F97" w:rsidP="00785F97">
      <w:pPr>
        <w:pStyle w:val="Corpodetexto"/>
        <w:spacing w:before="30" w:after="30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 xml:space="preserve">(   ) </w:t>
      </w:r>
      <w:r>
        <w:rPr>
          <w:rFonts w:asciiTheme="minorHAnsi" w:hAnsiTheme="minorHAnsi" w:cstheme="minorHAnsi"/>
        </w:rPr>
        <w:t>Declaração de Residência</w:t>
      </w:r>
    </w:p>
    <w:p w:rsidR="00B706F5" w:rsidRPr="00B706F5" w:rsidRDefault="00B706F5" w:rsidP="00785F97">
      <w:pPr>
        <w:spacing w:before="30" w:after="30"/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 xml:space="preserve">(   ) Aproveitamento de créditos </w:t>
      </w:r>
      <w:r w:rsidR="00F220C8">
        <w:rPr>
          <w:rFonts w:asciiTheme="minorHAnsi" w:hAnsiTheme="minorHAnsi" w:cstheme="minorHAnsi"/>
        </w:rPr>
        <w:t xml:space="preserve">já </w:t>
      </w:r>
      <w:r w:rsidRPr="00B706F5">
        <w:rPr>
          <w:rFonts w:asciiTheme="minorHAnsi" w:hAnsiTheme="minorHAnsi" w:cstheme="minorHAnsi"/>
        </w:rPr>
        <w:t>cursados (especificar e anexar documentação)</w:t>
      </w:r>
    </w:p>
    <w:p w:rsidR="00B706F5" w:rsidRPr="00B706F5" w:rsidRDefault="00B706F5" w:rsidP="00B706F5">
      <w:pPr>
        <w:spacing w:before="30" w:after="30"/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>(   ) Histórico Escolar</w:t>
      </w:r>
    </w:p>
    <w:p w:rsidR="00B706F5" w:rsidRPr="00B706F5" w:rsidRDefault="00B706F5" w:rsidP="00B706F5">
      <w:pPr>
        <w:spacing w:before="30" w:after="30"/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 xml:space="preserve">(   ) </w:t>
      </w:r>
      <w:r w:rsidR="00785F97">
        <w:rPr>
          <w:rFonts w:asciiTheme="minorHAnsi" w:hAnsiTheme="minorHAnsi" w:cstheme="minorHAnsi"/>
        </w:rPr>
        <w:t xml:space="preserve">Cópia de </w:t>
      </w:r>
      <w:r w:rsidRPr="00B706F5">
        <w:rPr>
          <w:rFonts w:asciiTheme="minorHAnsi" w:hAnsiTheme="minorHAnsi" w:cstheme="minorHAnsi"/>
        </w:rPr>
        <w:t>Conteúdos Programáticos (especificar as disciplinas)</w:t>
      </w:r>
    </w:p>
    <w:p w:rsidR="00B706F5" w:rsidRPr="00B706F5" w:rsidRDefault="00B706F5" w:rsidP="00B706F5">
      <w:pPr>
        <w:spacing w:before="30" w:after="30"/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 xml:space="preserve">(   ) </w:t>
      </w:r>
      <w:r w:rsidR="00785F97">
        <w:rPr>
          <w:rFonts w:asciiTheme="minorHAnsi" w:hAnsiTheme="minorHAnsi" w:cstheme="minorHAnsi"/>
        </w:rPr>
        <w:t xml:space="preserve">Prova em </w:t>
      </w:r>
      <w:r>
        <w:rPr>
          <w:rFonts w:asciiTheme="minorHAnsi" w:hAnsiTheme="minorHAnsi" w:cstheme="minorHAnsi"/>
        </w:rPr>
        <w:t>Segunda Chamada (especificar disciplina e motivo)</w:t>
      </w:r>
    </w:p>
    <w:p w:rsidR="00363FB4" w:rsidRDefault="00363FB4" w:rsidP="00B706F5">
      <w:pPr>
        <w:spacing w:before="30"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 ) Abono de faltas (anexar atestado de saúde ou documento legal)</w:t>
      </w:r>
    </w:p>
    <w:p w:rsidR="00B706F5" w:rsidRPr="00B706F5" w:rsidRDefault="00B706F5" w:rsidP="00B706F5">
      <w:pPr>
        <w:spacing w:before="30" w:after="30"/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 xml:space="preserve">(   ) Substituição de Orientador/a </w:t>
      </w:r>
      <w:r w:rsidR="00785F97">
        <w:rPr>
          <w:rFonts w:asciiTheme="minorHAnsi" w:hAnsiTheme="minorHAnsi" w:cstheme="minorHAnsi"/>
        </w:rPr>
        <w:t xml:space="preserve">de TCC </w:t>
      </w:r>
      <w:r w:rsidRPr="00B706F5">
        <w:rPr>
          <w:rFonts w:asciiTheme="minorHAnsi" w:hAnsiTheme="minorHAnsi" w:cstheme="minorHAnsi"/>
        </w:rPr>
        <w:t>(especificar</w:t>
      </w:r>
      <w:r>
        <w:rPr>
          <w:rFonts w:asciiTheme="minorHAnsi" w:hAnsiTheme="minorHAnsi" w:cstheme="minorHAnsi"/>
        </w:rPr>
        <w:t xml:space="preserve"> e justificar</w:t>
      </w:r>
      <w:r w:rsidRPr="00B706F5">
        <w:rPr>
          <w:rFonts w:asciiTheme="minorHAnsi" w:hAnsiTheme="minorHAnsi" w:cstheme="minorHAnsi"/>
        </w:rPr>
        <w:t>)</w:t>
      </w:r>
    </w:p>
    <w:p w:rsidR="00785F97" w:rsidRPr="00B706F5" w:rsidRDefault="00785F97" w:rsidP="00785F97">
      <w:pPr>
        <w:spacing w:before="30" w:after="30"/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>(   ) Cancelamento de disciplina (especificar)</w:t>
      </w:r>
    </w:p>
    <w:p w:rsidR="00B706F5" w:rsidRPr="00B706F5" w:rsidRDefault="00B706F5" w:rsidP="00785F97">
      <w:pPr>
        <w:spacing w:before="30" w:after="30"/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>(   ) Trancamento de matrícula no semestre (especificar)</w:t>
      </w:r>
    </w:p>
    <w:p w:rsidR="00B706F5" w:rsidRDefault="00B706F5" w:rsidP="00B706F5">
      <w:pPr>
        <w:spacing w:before="30"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 ) Trancamento de curso</w:t>
      </w:r>
    </w:p>
    <w:p w:rsidR="00B706F5" w:rsidRPr="00B706F5" w:rsidRDefault="00B706F5" w:rsidP="00785F97">
      <w:pPr>
        <w:spacing w:before="30" w:after="30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  </w:t>
      </w:r>
      <w:r w:rsidRPr="00B706F5">
        <w:rPr>
          <w:rFonts w:asciiTheme="minorHAnsi" w:hAnsiTheme="minorHAnsi" w:cstheme="minorHAnsi"/>
        </w:rPr>
        <w:t xml:space="preserve">) Outro: </w:t>
      </w:r>
      <w:r w:rsidR="00785F97">
        <w:rPr>
          <w:rFonts w:asciiTheme="minorHAnsi" w:hAnsiTheme="minorHAnsi" w:cstheme="minorHAnsi"/>
        </w:rPr>
        <w:t xml:space="preserve"> </w:t>
      </w:r>
      <w:r w:rsidRPr="00B706F5">
        <w:rPr>
          <w:rFonts w:asciiTheme="minorHAnsi" w:hAnsiTheme="minorHAnsi" w:cstheme="minorHAnsi"/>
        </w:rPr>
        <w:t>_______________________________________________________________</w:t>
      </w:r>
      <w:r w:rsidR="00785F97">
        <w:rPr>
          <w:rFonts w:asciiTheme="minorHAnsi" w:hAnsiTheme="minorHAnsi" w:cstheme="minorHAnsi"/>
        </w:rPr>
        <w:t>__</w:t>
      </w:r>
      <w:r w:rsidRPr="00B706F5">
        <w:rPr>
          <w:rFonts w:asciiTheme="minorHAnsi" w:hAnsiTheme="minorHAnsi" w:cstheme="minorHAnsi"/>
        </w:rPr>
        <w:t>______</w:t>
      </w:r>
    </w:p>
    <w:p w:rsidR="00B706F5" w:rsidRPr="00B706F5" w:rsidRDefault="00B706F5" w:rsidP="00785F97">
      <w:pPr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 xml:space="preserve">Especificação: </w:t>
      </w:r>
      <w:r w:rsidR="00785F97">
        <w:rPr>
          <w:rFonts w:asciiTheme="minorHAnsi" w:hAnsiTheme="minorHAnsi" w:cstheme="minorHAnsi"/>
        </w:rPr>
        <w:t xml:space="preserve"> </w:t>
      </w:r>
      <w:r w:rsidRPr="00B706F5">
        <w:rPr>
          <w:rFonts w:asciiTheme="minorHAnsi" w:hAnsiTheme="minorHAnsi" w:cstheme="minorHAnsi"/>
        </w:rPr>
        <w:t>_</w:t>
      </w:r>
      <w:r w:rsidR="00785F97">
        <w:rPr>
          <w:rFonts w:asciiTheme="minorHAnsi" w:hAnsiTheme="minorHAnsi" w:cstheme="minorHAnsi"/>
        </w:rPr>
        <w:t>__</w:t>
      </w:r>
      <w:r w:rsidRPr="00B706F5">
        <w:rPr>
          <w:rFonts w:asciiTheme="minorHAnsi" w:hAnsiTheme="minorHAnsi" w:cstheme="minorHAnsi"/>
        </w:rPr>
        <w:t>________________________________________________________________</w:t>
      </w:r>
    </w:p>
    <w:p w:rsidR="00B706F5" w:rsidRPr="00B706F5" w:rsidRDefault="00B706F5" w:rsidP="00785F97">
      <w:pPr>
        <w:jc w:val="both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</w:t>
      </w:r>
    </w:p>
    <w:p w:rsidR="00B706F5" w:rsidRPr="00B706F5" w:rsidRDefault="00B706F5" w:rsidP="00B706F5">
      <w:pPr>
        <w:jc w:val="both"/>
        <w:rPr>
          <w:rFonts w:asciiTheme="minorHAnsi" w:hAnsiTheme="minorHAnsi" w:cstheme="minorHAnsi"/>
        </w:rPr>
      </w:pPr>
    </w:p>
    <w:p w:rsidR="00B706F5" w:rsidRPr="00785F97" w:rsidRDefault="00B706F5" w:rsidP="00785F97">
      <w:pPr>
        <w:pStyle w:val="Ttulo2"/>
        <w:jc w:val="both"/>
        <w:rPr>
          <w:rFonts w:asciiTheme="minorHAnsi" w:hAnsiTheme="minorHAnsi" w:cstheme="minorHAnsi"/>
          <w:b w:val="0"/>
          <w:sz w:val="24"/>
        </w:rPr>
      </w:pPr>
      <w:r w:rsidRPr="00785F97">
        <w:rPr>
          <w:rFonts w:asciiTheme="minorHAnsi" w:hAnsiTheme="minorHAnsi" w:cstheme="minorHAnsi"/>
          <w:b w:val="0"/>
          <w:sz w:val="24"/>
        </w:rPr>
        <w:t xml:space="preserve">OBS: A </w:t>
      </w:r>
      <w:r w:rsidR="00785F97">
        <w:rPr>
          <w:rFonts w:asciiTheme="minorHAnsi" w:hAnsiTheme="minorHAnsi" w:cstheme="minorHAnsi"/>
          <w:b w:val="0"/>
          <w:sz w:val="24"/>
        </w:rPr>
        <w:t>análise de seu requerimento ocorrerá no prazo de uma semana e os documentos emitidos ficarão a disposição na secretaria por 15 dias. A retirada implica no pagamento das referidas taxas e a não retirada no prazo não exime do referido pagamento.</w:t>
      </w:r>
    </w:p>
    <w:p w:rsidR="00B706F5" w:rsidRPr="00B706F5" w:rsidRDefault="00B706F5" w:rsidP="00B706F5">
      <w:pPr>
        <w:rPr>
          <w:rFonts w:asciiTheme="minorHAnsi" w:hAnsiTheme="minorHAnsi" w:cstheme="minorHAnsi"/>
        </w:rPr>
      </w:pPr>
    </w:p>
    <w:p w:rsidR="00B706F5" w:rsidRPr="00B706F5" w:rsidRDefault="00B706F5" w:rsidP="00B706F5">
      <w:pPr>
        <w:pStyle w:val="Corpodetexto"/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 xml:space="preserve">Ijuí, ____/____/ _______.                </w:t>
      </w:r>
      <w:r w:rsidRPr="00B706F5">
        <w:rPr>
          <w:rFonts w:asciiTheme="minorHAnsi" w:hAnsiTheme="minorHAnsi" w:cstheme="minorHAnsi"/>
        </w:rPr>
        <w:tab/>
      </w:r>
      <w:r w:rsidRPr="00B706F5">
        <w:rPr>
          <w:rFonts w:asciiTheme="minorHAnsi" w:hAnsiTheme="minorHAnsi" w:cstheme="minorHAnsi"/>
        </w:rPr>
        <w:tab/>
        <w:t>Assinatura: ________________________________</w:t>
      </w:r>
      <w:r w:rsidR="00785F97">
        <w:rPr>
          <w:rFonts w:asciiTheme="minorHAnsi" w:hAnsiTheme="minorHAnsi" w:cstheme="minorHAnsi"/>
        </w:rPr>
        <w:t>__</w:t>
      </w:r>
      <w:r w:rsidRPr="00B706F5">
        <w:rPr>
          <w:rFonts w:asciiTheme="minorHAnsi" w:hAnsiTheme="minorHAnsi" w:cstheme="minorHAnsi"/>
        </w:rPr>
        <w:t>_</w:t>
      </w:r>
    </w:p>
    <w:p w:rsidR="00B706F5" w:rsidRPr="00B706F5" w:rsidRDefault="00B706F5" w:rsidP="00B706F5">
      <w:pPr>
        <w:tabs>
          <w:tab w:val="left" w:pos="7350"/>
        </w:tabs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ab/>
      </w:r>
    </w:p>
    <w:p w:rsidR="00B706F5" w:rsidRPr="00B706F5" w:rsidRDefault="00B706F5" w:rsidP="00B706F5">
      <w:pPr>
        <w:pStyle w:val="Ttulo2"/>
        <w:rPr>
          <w:rFonts w:asciiTheme="minorHAnsi" w:hAnsiTheme="minorHAnsi" w:cstheme="minorHAnsi"/>
          <w:sz w:val="24"/>
        </w:rPr>
      </w:pPr>
    </w:p>
    <w:p w:rsidR="00B706F5" w:rsidRPr="00B706F5" w:rsidRDefault="00B706F5" w:rsidP="00B706F5">
      <w:pPr>
        <w:pStyle w:val="Ttulo2"/>
        <w:rPr>
          <w:rFonts w:asciiTheme="minorHAnsi" w:hAnsiTheme="minorHAnsi" w:cstheme="minorHAnsi"/>
          <w:sz w:val="24"/>
        </w:rPr>
      </w:pPr>
      <w:r w:rsidRPr="00B706F5">
        <w:rPr>
          <w:rFonts w:asciiTheme="minorHAnsi" w:hAnsiTheme="minorHAnsi" w:cstheme="minorHAnsi"/>
          <w:sz w:val="24"/>
        </w:rPr>
        <w:t>-----------------------------------------------------------------------------------------------------------------------------------</w:t>
      </w:r>
    </w:p>
    <w:p w:rsidR="00B706F5" w:rsidRPr="00B706F5" w:rsidRDefault="00B706F5" w:rsidP="00B706F5">
      <w:pPr>
        <w:pStyle w:val="Ttulo2"/>
        <w:jc w:val="center"/>
        <w:rPr>
          <w:rFonts w:asciiTheme="minorHAnsi" w:hAnsiTheme="minorHAnsi" w:cstheme="minorHAnsi"/>
          <w:b w:val="0"/>
          <w:sz w:val="24"/>
        </w:rPr>
      </w:pPr>
      <w:r w:rsidRPr="00B706F5">
        <w:rPr>
          <w:rFonts w:asciiTheme="minorHAnsi" w:hAnsiTheme="minorHAnsi" w:cstheme="minorHAnsi"/>
          <w:sz w:val="24"/>
        </w:rPr>
        <w:t>ESPAÇO RESERVADO PARA A SECRETARIA ACADÊMICA</w:t>
      </w:r>
    </w:p>
    <w:p w:rsidR="00B706F5" w:rsidRPr="00B706F5" w:rsidRDefault="00B706F5" w:rsidP="00B706F5">
      <w:pPr>
        <w:rPr>
          <w:rFonts w:asciiTheme="minorHAnsi" w:hAnsiTheme="minorHAnsi" w:cstheme="minorHAnsi"/>
        </w:rPr>
      </w:pPr>
    </w:p>
    <w:p w:rsidR="00B706F5" w:rsidRPr="00B706F5" w:rsidRDefault="00B706F5" w:rsidP="00B706F5">
      <w:pPr>
        <w:pStyle w:val="Ttulo2"/>
        <w:rPr>
          <w:rFonts w:asciiTheme="minorHAnsi" w:hAnsiTheme="minorHAnsi" w:cstheme="minorHAnsi"/>
          <w:b w:val="0"/>
          <w:sz w:val="24"/>
        </w:rPr>
      </w:pPr>
      <w:r w:rsidRPr="00B706F5">
        <w:rPr>
          <w:rFonts w:asciiTheme="minorHAnsi" w:hAnsiTheme="minorHAnsi" w:cstheme="minorHAnsi"/>
          <w:b w:val="0"/>
          <w:sz w:val="24"/>
        </w:rPr>
        <w:t>Documento recebido pela Secretaria em: ____/____/________</w:t>
      </w:r>
      <w:r w:rsidRPr="00B706F5">
        <w:rPr>
          <w:rFonts w:asciiTheme="minorHAnsi" w:hAnsiTheme="minorHAnsi" w:cstheme="minorHAnsi"/>
          <w:b w:val="0"/>
          <w:sz w:val="24"/>
        </w:rPr>
        <w:tab/>
        <w:t>Por: ______________________</w:t>
      </w:r>
      <w:r>
        <w:rPr>
          <w:rFonts w:asciiTheme="minorHAnsi" w:hAnsiTheme="minorHAnsi" w:cstheme="minorHAnsi"/>
          <w:b w:val="0"/>
          <w:sz w:val="24"/>
        </w:rPr>
        <w:t>_</w:t>
      </w:r>
    </w:p>
    <w:p w:rsidR="00B706F5" w:rsidRDefault="00B706F5" w:rsidP="00B706F5">
      <w:pPr>
        <w:rPr>
          <w:rFonts w:asciiTheme="minorHAnsi" w:hAnsiTheme="minorHAnsi" w:cstheme="minorHAnsi"/>
        </w:rPr>
      </w:pPr>
    </w:p>
    <w:p w:rsidR="00B706F5" w:rsidRPr="00B706F5" w:rsidRDefault="00785F97" w:rsidP="00B706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Encaminhamento</w:t>
      </w:r>
      <w:r w:rsidR="00B706F5" w:rsidRPr="00B706F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B706F5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</w:t>
      </w:r>
      <w:r w:rsidR="00B706F5">
        <w:rPr>
          <w:rFonts w:asciiTheme="minorHAnsi" w:hAnsiTheme="minorHAnsi" w:cstheme="minorHAnsi"/>
        </w:rPr>
        <w:t>___</w:t>
      </w:r>
      <w:r w:rsidR="00B706F5" w:rsidRPr="00B706F5">
        <w:rPr>
          <w:rFonts w:asciiTheme="minorHAnsi" w:hAnsiTheme="minorHAnsi" w:cstheme="minorHAnsi"/>
        </w:rPr>
        <w:t>_________________________________</w:t>
      </w:r>
    </w:p>
    <w:p w:rsidR="00E525B8" w:rsidRDefault="00B706F5" w:rsidP="00B706F5">
      <w:pPr>
        <w:rPr>
          <w:rFonts w:asciiTheme="minorHAnsi" w:hAnsiTheme="minorHAnsi" w:cstheme="minorHAnsi"/>
        </w:rPr>
      </w:pPr>
      <w:r w:rsidRPr="00B706F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</w:t>
      </w:r>
    </w:p>
    <w:p w:rsidR="00F220C8" w:rsidRPr="00F220C8" w:rsidRDefault="00F220C8" w:rsidP="00785F97">
      <w:pPr>
        <w:spacing w:before="120"/>
        <w:jc w:val="right"/>
        <w:rPr>
          <w:rFonts w:asciiTheme="minorHAnsi" w:hAnsiTheme="minorHAnsi" w:cstheme="minorHAnsi"/>
          <w:sz w:val="18"/>
        </w:rPr>
      </w:pPr>
    </w:p>
    <w:p w:rsidR="00785F97" w:rsidRPr="00B706F5" w:rsidRDefault="00785F97" w:rsidP="00785F97">
      <w:pPr>
        <w:spacing w:before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___/____/____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Por: _________________________</w:t>
      </w:r>
    </w:p>
    <w:sectPr w:rsidR="00785F97" w:rsidRPr="00B706F5" w:rsidSect="000C6671">
      <w:headerReference w:type="default" r:id="rId7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B2" w:rsidRDefault="006836B2" w:rsidP="00A9687B">
      <w:r>
        <w:separator/>
      </w:r>
    </w:p>
  </w:endnote>
  <w:endnote w:type="continuationSeparator" w:id="0">
    <w:p w:rsidR="006836B2" w:rsidRDefault="006836B2" w:rsidP="00A9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rndon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B2" w:rsidRDefault="006836B2" w:rsidP="00A9687B">
      <w:r>
        <w:separator/>
      </w:r>
    </w:p>
  </w:footnote>
  <w:footnote w:type="continuationSeparator" w:id="0">
    <w:p w:rsidR="006836B2" w:rsidRDefault="006836B2" w:rsidP="00A9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7B" w:rsidRPr="00137118" w:rsidRDefault="00A9687B" w:rsidP="00A9687B">
    <w:pPr>
      <w:pBdr>
        <w:bottom w:val="single" w:sz="4" w:space="1" w:color="auto"/>
      </w:pBdr>
      <w:spacing w:before="120"/>
      <w:ind w:left="2694" w:right="-2"/>
      <w:jc w:val="right"/>
      <w:rPr>
        <w:rFonts w:ascii="Arial" w:hAnsi="Arial" w:cs="Arial"/>
        <w:smallCaps/>
        <w:w w:val="150"/>
      </w:rPr>
    </w:pPr>
    <w:r w:rsidRPr="00137118">
      <w:rPr>
        <w:rFonts w:ascii="Arial" w:hAnsi="Arial" w:cs="Arial"/>
        <w:smallCaps/>
        <w:noProof/>
        <w:w w:val="150"/>
      </w:rPr>
      <w:drawing>
        <wp:anchor distT="0" distB="0" distL="114300" distR="114300" simplePos="0" relativeHeight="251657216" behindDoc="1" locked="0" layoutInCell="1" allowOverlap="1" wp14:anchorId="364CA513" wp14:editId="3565A88A">
          <wp:simplePos x="0" y="0"/>
          <wp:positionH relativeFrom="column">
            <wp:posOffset>-45085</wp:posOffset>
          </wp:positionH>
          <wp:positionV relativeFrom="paragraph">
            <wp:posOffset>104775</wp:posOffset>
          </wp:positionV>
          <wp:extent cx="1450975" cy="59753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118">
      <w:rPr>
        <w:rFonts w:ascii="Arial" w:hAnsi="Arial" w:cs="Arial"/>
        <w:smallCaps/>
        <w:w w:val="150"/>
      </w:rPr>
      <w:t>Faculdade Batista Pioneira</w:t>
    </w:r>
  </w:p>
  <w:p w:rsidR="00A9687B" w:rsidRPr="00137118" w:rsidRDefault="00A9687B" w:rsidP="00A9687B">
    <w:pPr>
      <w:spacing w:before="40"/>
      <w:ind w:right="-2"/>
      <w:jc w:val="right"/>
      <w:rPr>
        <w:rFonts w:ascii="Arial" w:hAnsi="Arial" w:cs="Arial"/>
        <w:sz w:val="14"/>
      </w:rPr>
    </w:pPr>
    <w:r w:rsidRPr="00137118">
      <w:rPr>
        <w:rFonts w:ascii="Arial" w:hAnsi="Arial" w:cs="Arial"/>
        <w:sz w:val="14"/>
      </w:rPr>
      <w:t xml:space="preserve">Dr. Pestana, 1021, Ijuí, RS - 98700-000 - (55) 3332-2205 – </w:t>
    </w:r>
    <w:hyperlink r:id="rId2" w:history="1">
      <w:r w:rsidRPr="00137118">
        <w:rPr>
          <w:rFonts w:ascii="Arial" w:hAnsi="Arial" w:cs="Arial"/>
          <w:color w:val="0000FF"/>
          <w:sz w:val="14"/>
          <w:u w:val="single"/>
        </w:rPr>
        <w:t>faculdade@batistapioneira.edu.br</w:t>
      </w:r>
    </w:hyperlink>
  </w:p>
  <w:p w:rsidR="00A9687B" w:rsidRPr="00137118" w:rsidRDefault="00A9687B" w:rsidP="00A9687B">
    <w:pPr>
      <w:spacing w:before="40"/>
      <w:ind w:right="-2"/>
      <w:jc w:val="right"/>
      <w:rPr>
        <w:rFonts w:ascii="Arial" w:hAnsi="Arial" w:cs="Arial"/>
        <w:sz w:val="14"/>
      </w:rPr>
    </w:pPr>
    <w:r w:rsidRPr="00137118">
      <w:rPr>
        <w:rFonts w:ascii="Arial" w:hAnsi="Arial" w:cs="Arial"/>
        <w:sz w:val="14"/>
      </w:rPr>
      <w:t>Instituição Credenciada no MEC pela Portaria 1.478 de 04/12/2008</w:t>
    </w:r>
  </w:p>
  <w:p w:rsidR="00A9687B" w:rsidRPr="00137118" w:rsidRDefault="00A9687B" w:rsidP="00A9687B">
    <w:pPr>
      <w:spacing w:before="40"/>
      <w:ind w:right="-2"/>
      <w:jc w:val="right"/>
      <w:rPr>
        <w:rFonts w:ascii="Arial" w:hAnsi="Arial" w:cs="Arial"/>
        <w:sz w:val="14"/>
      </w:rPr>
    </w:pPr>
    <w:r w:rsidRPr="00137118">
      <w:rPr>
        <w:rFonts w:ascii="Arial" w:hAnsi="Arial" w:cs="Arial"/>
        <w:sz w:val="14"/>
      </w:rPr>
      <w:t>Teologia - Bacharelado Reconhecido pela Portaria 408 de 30/08/2013</w:t>
    </w:r>
  </w:p>
  <w:p w:rsidR="00A9687B" w:rsidRDefault="00A968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0686"/>
    <w:multiLevelType w:val="hybridMultilevel"/>
    <w:tmpl w:val="095A20B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5A2A30"/>
    <w:multiLevelType w:val="hybridMultilevel"/>
    <w:tmpl w:val="793C5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84"/>
    <w:rsid w:val="00024606"/>
    <w:rsid w:val="000B78CC"/>
    <w:rsid w:val="000C2BE6"/>
    <w:rsid w:val="000C6671"/>
    <w:rsid w:val="00121FF8"/>
    <w:rsid w:val="00125115"/>
    <w:rsid w:val="0012694A"/>
    <w:rsid w:val="001532B5"/>
    <w:rsid w:val="00162CC1"/>
    <w:rsid w:val="001D40C5"/>
    <w:rsid w:val="001D4358"/>
    <w:rsid w:val="00214EAB"/>
    <w:rsid w:val="00241350"/>
    <w:rsid w:val="00257408"/>
    <w:rsid w:val="002964BF"/>
    <w:rsid w:val="002B01BC"/>
    <w:rsid w:val="002D7B26"/>
    <w:rsid w:val="00303D3E"/>
    <w:rsid w:val="00363FB4"/>
    <w:rsid w:val="00383245"/>
    <w:rsid w:val="003F2A18"/>
    <w:rsid w:val="004233EB"/>
    <w:rsid w:val="00425441"/>
    <w:rsid w:val="00477D83"/>
    <w:rsid w:val="004B5038"/>
    <w:rsid w:val="004F4CFC"/>
    <w:rsid w:val="00556F29"/>
    <w:rsid w:val="00582577"/>
    <w:rsid w:val="005A087A"/>
    <w:rsid w:val="005D0606"/>
    <w:rsid w:val="005E3B8F"/>
    <w:rsid w:val="00610296"/>
    <w:rsid w:val="0063218F"/>
    <w:rsid w:val="006836B2"/>
    <w:rsid w:val="006A19DF"/>
    <w:rsid w:val="006A6AB8"/>
    <w:rsid w:val="006B70BE"/>
    <w:rsid w:val="006C1A68"/>
    <w:rsid w:val="006E2031"/>
    <w:rsid w:val="00766B19"/>
    <w:rsid w:val="00785F97"/>
    <w:rsid w:val="007A13B7"/>
    <w:rsid w:val="007D1AA1"/>
    <w:rsid w:val="007E2ECA"/>
    <w:rsid w:val="007F2D4F"/>
    <w:rsid w:val="00850A01"/>
    <w:rsid w:val="00865EBC"/>
    <w:rsid w:val="008660B5"/>
    <w:rsid w:val="008B68C2"/>
    <w:rsid w:val="008C2DDB"/>
    <w:rsid w:val="008E5BDD"/>
    <w:rsid w:val="00941F2A"/>
    <w:rsid w:val="009A1454"/>
    <w:rsid w:val="009F14B5"/>
    <w:rsid w:val="00A0053B"/>
    <w:rsid w:val="00A02BD9"/>
    <w:rsid w:val="00A02E4D"/>
    <w:rsid w:val="00A923EA"/>
    <w:rsid w:val="00A9687B"/>
    <w:rsid w:val="00B13FAC"/>
    <w:rsid w:val="00B513C7"/>
    <w:rsid w:val="00B706F5"/>
    <w:rsid w:val="00B96DAF"/>
    <w:rsid w:val="00C05C81"/>
    <w:rsid w:val="00C55289"/>
    <w:rsid w:val="00C61494"/>
    <w:rsid w:val="00D42AEB"/>
    <w:rsid w:val="00E31A84"/>
    <w:rsid w:val="00E525B8"/>
    <w:rsid w:val="00E85937"/>
    <w:rsid w:val="00EC52D6"/>
    <w:rsid w:val="00F220C8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A8FCB-C0D6-466A-B60D-AF9B530E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B7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7A13B7"/>
    <w:pPr>
      <w:pageBreakBefore/>
      <w:spacing w:before="240" w:after="60" w:line="360" w:lineRule="auto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7A13B7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7A1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autoRedefine/>
    <w:qFormat/>
    <w:rsid w:val="007A13B7"/>
    <w:pPr>
      <w:keepNext/>
      <w:spacing w:before="240"/>
      <w:ind w:left="1701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77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Corpodetexto"/>
    <w:rsid w:val="007A13B7"/>
    <w:pPr>
      <w:spacing w:before="240" w:after="0" w:line="360" w:lineRule="auto"/>
      <w:jc w:val="both"/>
    </w:pPr>
  </w:style>
  <w:style w:type="paragraph" w:styleId="Corpodetexto">
    <w:name w:val="Body Text"/>
    <w:basedOn w:val="Normal"/>
    <w:rsid w:val="007A13B7"/>
    <w:pPr>
      <w:spacing w:after="120"/>
    </w:pPr>
  </w:style>
  <w:style w:type="paragraph" w:customStyle="1" w:styleId="ReferBibliogr">
    <w:name w:val="Refer. Bibliogr."/>
    <w:basedOn w:val="Normal"/>
    <w:rsid w:val="007A13B7"/>
    <w:pPr>
      <w:autoSpaceDE w:val="0"/>
      <w:autoSpaceDN w:val="0"/>
      <w:adjustRightInd w:val="0"/>
      <w:spacing w:before="240"/>
    </w:pPr>
    <w:rPr>
      <w:color w:val="000000"/>
      <w:szCs w:val="26"/>
    </w:rPr>
  </w:style>
  <w:style w:type="paragraph" w:styleId="Citao">
    <w:name w:val="Quote"/>
    <w:basedOn w:val="Normal"/>
    <w:next w:val="Normal"/>
    <w:qFormat/>
    <w:rsid w:val="007A13B7"/>
    <w:pPr>
      <w:ind w:left="1134"/>
      <w:jc w:val="both"/>
    </w:pPr>
    <w:rPr>
      <w:sz w:val="22"/>
    </w:rPr>
  </w:style>
  <w:style w:type="paragraph" w:customStyle="1" w:styleId="Estilo1">
    <w:name w:val="Estilo1"/>
    <w:basedOn w:val="Ttulo3"/>
    <w:autoRedefine/>
    <w:rsid w:val="007A13B7"/>
    <w:pPr>
      <w:spacing w:after="0" w:line="360" w:lineRule="auto"/>
      <w:ind w:left="1418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qFormat/>
    <w:rsid w:val="007A13B7"/>
    <w:rPr>
      <w:rFonts w:ascii="Arial Rounded MT Bold" w:hAnsi="Arial Rounded MT Bold"/>
      <w:b/>
      <w:smallCaps/>
      <w:color w:val="FF0000"/>
      <w:w w:val="150"/>
      <w:sz w:val="26"/>
      <w:szCs w:val="20"/>
    </w:rPr>
  </w:style>
  <w:style w:type="paragraph" w:styleId="Textodebalo">
    <w:name w:val="Balloon Text"/>
    <w:basedOn w:val="Normal"/>
    <w:link w:val="TextodebaloChar"/>
    <w:rsid w:val="00E31A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1A84"/>
    <w:rPr>
      <w:rFonts w:ascii="Tahoma" w:hAnsi="Tahoma" w:cs="Tahoma"/>
      <w:sz w:val="16"/>
      <w:szCs w:val="16"/>
    </w:rPr>
  </w:style>
  <w:style w:type="paragraph" w:customStyle="1" w:styleId="Centralizado">
    <w:name w:val="Centralizado"/>
    <w:basedOn w:val="Normal"/>
    <w:autoRedefine/>
    <w:rsid w:val="00E31A84"/>
    <w:pPr>
      <w:jc w:val="center"/>
    </w:pPr>
    <w:rPr>
      <w:lang w:val="it-IT"/>
    </w:rPr>
  </w:style>
  <w:style w:type="paragraph" w:customStyle="1" w:styleId="Item">
    <w:name w:val="Item"/>
    <w:basedOn w:val="Normal"/>
    <w:autoRedefine/>
    <w:rsid w:val="00E31A84"/>
    <w:rPr>
      <w:b/>
      <w:sz w:val="28"/>
      <w:szCs w:val="28"/>
    </w:rPr>
  </w:style>
  <w:style w:type="paragraph" w:customStyle="1" w:styleId="Texto">
    <w:name w:val="Texto"/>
    <w:basedOn w:val="Normal"/>
    <w:autoRedefine/>
    <w:rsid w:val="00E31A84"/>
    <w:pPr>
      <w:jc w:val="both"/>
    </w:pPr>
    <w:rPr>
      <w:lang w:val="it-IT"/>
    </w:rPr>
  </w:style>
  <w:style w:type="paragraph" w:styleId="NormalWeb">
    <w:name w:val="Normal (Web)"/>
    <w:basedOn w:val="Normal"/>
    <w:rsid w:val="00E31A84"/>
    <w:pPr>
      <w:spacing w:before="100" w:beforeAutospacing="1" w:after="100" w:afterAutospacing="1"/>
    </w:pPr>
  </w:style>
  <w:style w:type="paragraph" w:customStyle="1" w:styleId="Disciplina">
    <w:name w:val="Disciplina"/>
    <w:basedOn w:val="Centralizado"/>
    <w:autoRedefine/>
    <w:rsid w:val="00E31A84"/>
    <w:rPr>
      <w:rFonts w:ascii="HorndonD" w:hAnsi="HorndonD"/>
      <w:color w:val="4F6228"/>
      <w:sz w:val="48"/>
      <w:szCs w:val="40"/>
      <w:lang w:val="pt-BR"/>
    </w:rPr>
  </w:style>
  <w:style w:type="paragraph" w:customStyle="1" w:styleId="Referencia">
    <w:name w:val="Referencia"/>
    <w:basedOn w:val="Texto"/>
    <w:autoRedefine/>
    <w:rsid w:val="00E525B8"/>
    <w:pPr>
      <w:spacing w:before="120"/>
      <w:jc w:val="left"/>
    </w:pPr>
    <w:rPr>
      <w:lang w:val="pt-BR"/>
    </w:rPr>
  </w:style>
  <w:style w:type="paragraph" w:styleId="Textodenotaderodap">
    <w:name w:val="footnote text"/>
    <w:basedOn w:val="Normal"/>
    <w:link w:val="TextodenotaderodapChar"/>
    <w:rsid w:val="004B5038"/>
    <w:pPr>
      <w:widowControl w:val="0"/>
      <w:ind w:left="284" w:hanging="284"/>
      <w:jc w:val="both"/>
    </w:pPr>
    <w:rPr>
      <w:snapToGrid w:val="0"/>
      <w:color w:val="00000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B5038"/>
    <w:rPr>
      <w:snapToGrid w:val="0"/>
      <w:color w:val="000000"/>
      <w:sz w:val="24"/>
    </w:rPr>
  </w:style>
  <w:style w:type="character" w:customStyle="1" w:styleId="Ttulo5Char">
    <w:name w:val="Título 5 Char"/>
    <w:basedOn w:val="Fontepargpadro"/>
    <w:link w:val="Ttulo5"/>
    <w:semiHidden/>
    <w:rsid w:val="00477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rsid w:val="00A923E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968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687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A968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6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uldade@batistapioneira.edu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Faculdade%20Batista%20Pionei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Faculdade Batista Pioneira</Template>
  <TotalTime>1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BATISTA PIONEIRA</vt:lpstr>
    </vt:vector>
  </TitlesOfParts>
  <Company>Particular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BATISTA PIONEIRA</dc:title>
  <dc:creator>Claiton André Kunz</dc:creator>
  <cp:lastModifiedBy>Dinho Modes</cp:lastModifiedBy>
  <cp:revision>2</cp:revision>
  <cp:lastPrinted>2007-09-19T17:35:00Z</cp:lastPrinted>
  <dcterms:created xsi:type="dcterms:W3CDTF">2015-07-15T20:22:00Z</dcterms:created>
  <dcterms:modified xsi:type="dcterms:W3CDTF">2015-07-15T20:22:00Z</dcterms:modified>
</cp:coreProperties>
</file>